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59A" w14:textId="77777777" w:rsidR="006D55FD" w:rsidRDefault="006D55FD" w:rsidP="006D55FD">
      <w:pPr>
        <w:pBdr>
          <w:bottom w:val="single" w:sz="4" w:space="1" w:color="auto"/>
        </w:pBdr>
        <w:jc w:val="center"/>
        <w:rPr>
          <w:b/>
          <w:bCs/>
          <w:smallCaps/>
          <w:sz w:val="28"/>
          <w:szCs w:val="28"/>
          <w:lang w:val="fr-FR"/>
        </w:rPr>
      </w:pPr>
    </w:p>
    <w:p w14:paraId="75FF5817" w14:textId="1BD70E1C" w:rsidR="00004787" w:rsidRPr="006D55FD" w:rsidRDefault="00B6423A" w:rsidP="006D55FD">
      <w:pPr>
        <w:pBdr>
          <w:bottom w:val="single" w:sz="4" w:space="1" w:color="auto"/>
        </w:pBdr>
        <w:jc w:val="center"/>
        <w:rPr>
          <w:b/>
          <w:bCs/>
          <w:smallCaps/>
          <w:sz w:val="28"/>
          <w:szCs w:val="28"/>
        </w:rPr>
      </w:pPr>
      <w:r>
        <w:rPr>
          <w:b/>
          <w:smallCaps/>
          <w:sz w:val="28"/>
        </w:rPr>
        <w:t>Rechtvaardiging van afwezigheid voor een gratis</w:t>
      </w:r>
      <w:r>
        <w:rPr>
          <w:b/>
          <w:smallCaps/>
          <w:sz w:val="28"/>
        </w:rPr>
        <w:br/>
        <w:t>of met een prijsvermindering aangeboden opleiding</w:t>
      </w:r>
    </w:p>
    <w:p w14:paraId="5FE366A9" w14:textId="77777777" w:rsidR="00017755" w:rsidRDefault="00017755"/>
    <w:p w14:paraId="31E6486C" w14:textId="36395ABC" w:rsidR="00017755" w:rsidRDefault="00017755" w:rsidP="00AC7A0F">
      <w:pPr>
        <w:spacing w:line="360" w:lineRule="auto"/>
        <w:jc w:val="both"/>
      </w:pPr>
      <w:r>
        <w:t xml:space="preserve">Ik, ondergetekende, </w:t>
      </w:r>
      <w:sdt>
        <w:sdtPr>
          <w:alias w:val="Voornaam, NAAM en functie"/>
          <w:tag w:val="Prénom, NOM et fonction"/>
          <w:id w:val="1326017691"/>
          <w:lock w:val="sdtLocked"/>
          <w:placeholder>
            <w:docPart w:val="8D58380D792D43B79F862DBA96D0C954"/>
          </w:placeholder>
          <w:showingPlcHdr/>
        </w:sdtPr>
        <w:sdtEndPr/>
        <w:sdtContent>
          <w:r>
            <w:rPr>
              <w:rStyle w:val="PlaceholderText"/>
            </w:rPr>
            <w:t>Klik of druk hier om tekst in te voeren.</w:t>
          </w:r>
        </w:sdtContent>
      </w:sdt>
      <w:r>
        <w:t xml:space="preserve">, gemachtigd om het bestuur te vertegenwoordigen, </w:t>
      </w:r>
      <w:sdt>
        <w:sdtPr>
          <w:alias w:val="Naam van het bestuur of de organisatie"/>
          <w:tag w:val="Nom de l’administration ou de l’organisme"/>
          <w:id w:val="126670010"/>
          <w:lock w:val="sdtLocked"/>
          <w:placeholder>
            <w:docPart w:val="8D58380D792D43B79F862DBA96D0C954"/>
          </w:placeholder>
          <w:showingPlcHdr/>
        </w:sdtPr>
        <w:sdtEndPr/>
        <w:sdtContent>
          <w:r>
            <w:rPr>
              <w:rStyle w:val="PlaceholderText"/>
            </w:rPr>
            <w:t>Klik of druk hier om tekst in te voeren.</w:t>
          </w:r>
        </w:sdtContent>
      </w:sdt>
      <w:r>
        <w:t>, verklaar dat de personeelsdienst en/of de payrolldienst een geldig bewijsstuk ter beschikking houdt van de subsidiërende overheid</w:t>
      </w:r>
      <w:r w:rsidR="00D83976">
        <w:rPr>
          <w:rStyle w:val="FootnoteReference"/>
        </w:rPr>
        <w:footnoteReference w:id="1"/>
      </w:r>
    </w:p>
    <w:p w14:paraId="6A7527B5" w14:textId="4CD9E79C" w:rsidR="000C475A" w:rsidRDefault="005E2119" w:rsidP="006A1F69">
      <w:pPr>
        <w:pStyle w:val="ListParagraph"/>
        <w:jc w:val="both"/>
      </w:pPr>
      <w:sdt>
        <w:sdtPr>
          <w:id w:val="-12593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Medisch attest</w:t>
      </w:r>
    </w:p>
    <w:p w14:paraId="2B8127BE" w14:textId="5EDCB67D" w:rsidR="00F06511" w:rsidRDefault="005E2119" w:rsidP="006A1F69">
      <w:pPr>
        <w:pStyle w:val="ListParagraph"/>
        <w:jc w:val="both"/>
      </w:pPr>
      <w:sdt>
        <w:sdtPr>
          <w:id w:val="20248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Attest </w:t>
      </w:r>
      <w:r>
        <w:t>klein verlet (KB van 28/08/1963)</w:t>
      </w:r>
    </w:p>
    <w:p w14:paraId="14DE6776" w14:textId="07BC9381" w:rsidR="000C475A" w:rsidRDefault="005E2119" w:rsidP="006A1F69">
      <w:pPr>
        <w:pStyle w:val="ListParagraph"/>
        <w:jc w:val="both"/>
      </w:pPr>
      <w:sdt>
        <w:sdtPr>
          <w:id w:val="-16990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A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Attest afwezigheid wegens ziekte zonder medisch attest (Wet van 30/10/2022)</w:t>
      </w:r>
    </w:p>
    <w:p w14:paraId="3333DFA0" w14:textId="77777777" w:rsidR="000C475A" w:rsidRDefault="005E2119" w:rsidP="006A1F69">
      <w:pPr>
        <w:pStyle w:val="ListParagraph"/>
        <w:jc w:val="both"/>
      </w:pPr>
      <w:sdt>
        <w:sdtPr>
          <w:id w:val="-3511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5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Attest staker (deelnemer is staker)</w:t>
      </w:r>
    </w:p>
    <w:p w14:paraId="6816DB15" w14:textId="77777777" w:rsidR="00F06511" w:rsidRDefault="00F06511" w:rsidP="005A5547">
      <w:pPr>
        <w:spacing w:line="360" w:lineRule="auto"/>
        <w:jc w:val="both"/>
      </w:pPr>
      <w:r>
        <w:t xml:space="preserve">m.b.t. de afwezigheid van </w:t>
      </w:r>
      <w:sdt>
        <w:sdtPr>
          <w:alias w:val="Voornaam en NAAM van de medewerker"/>
          <w:tag w:val="Prénom et NOM de l’agent"/>
          <w:id w:val="-1491323156"/>
          <w:placeholder>
            <w:docPart w:val="8D58380D792D43B79F862DBA96D0C954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>
            <w:rPr>
              <w:rStyle w:val="PlaceholderText"/>
            </w:rPr>
            <w:t>Klik of druk hier om tekst in te voeren.</w:t>
          </w:r>
        </w:sdtContent>
      </w:sdt>
      <w:r>
        <w:t xml:space="preserve"> de opleidingssessie </w:t>
      </w:r>
      <w:sdt>
        <w:sdtPr>
          <w:alias w:val="Naam opleiding en nummer sessie"/>
          <w:tag w:val="Nom de la formation et n° de la session"/>
          <w:id w:val="-674488816"/>
          <w:placeholder>
            <w:docPart w:val="8D58380D792D43B79F862DBA96D0C954"/>
          </w:placeholder>
          <w:showingPlcHdr/>
        </w:sdtPr>
        <w:sdtEndPr/>
        <w:sdtContent>
          <w:r>
            <w:rPr>
              <w:rStyle w:val="PlaceholderText"/>
            </w:rPr>
            <w:t>Klik of druk hier om tekst in te voeren.</w:t>
          </w:r>
        </w:sdtContent>
      </w:sdt>
    </w:p>
    <w:p w14:paraId="4FDFAC4A" w14:textId="5FFD2E7F" w:rsidR="005A5547" w:rsidRDefault="005E2119" w:rsidP="006A1F69">
      <w:pPr>
        <w:jc w:val="both"/>
      </w:pPr>
      <w:sdt>
        <w:sdtPr>
          <w:id w:val="14678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op</w:t>
      </w:r>
      <w:proofErr w:type="gramEnd"/>
      <w:r>
        <w:t xml:space="preserve"> </w:t>
      </w:r>
      <w:sdt>
        <w:sdtPr>
          <w:id w:val="1475563033"/>
          <w:placeholder>
            <w:docPart w:val="AE72278D0FC143F4B880FC79A6A4D903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Klik of druk hier om een datum in te voeren.</w:t>
          </w:r>
        </w:sdtContent>
      </w:sdt>
      <w:r>
        <w:t>.</w:t>
      </w:r>
    </w:p>
    <w:p w14:paraId="52E16FCB" w14:textId="040189B6" w:rsidR="000C475A" w:rsidRDefault="005E2119" w:rsidP="006A1F69">
      <w:pPr>
        <w:jc w:val="both"/>
      </w:pPr>
      <w:sdt>
        <w:sdtPr>
          <w:id w:val="14562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voor</w:t>
      </w:r>
      <w:proofErr w:type="gramEnd"/>
      <w:r>
        <w:t xml:space="preserve"> de periode van </w:t>
      </w:r>
      <w:sdt>
        <w:sdtPr>
          <w:id w:val="-790743925"/>
          <w:placeholder>
            <w:docPart w:val="AE72278D0FC143F4B880FC79A6A4D903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Klik of druk hier om een datum in te voeren.</w:t>
          </w:r>
        </w:sdtContent>
      </w:sdt>
      <w:r>
        <w:t xml:space="preserve"> tot en met </w:t>
      </w:r>
      <w:sdt>
        <w:sdtPr>
          <w:id w:val="725414651"/>
          <w:placeholder>
            <w:docPart w:val="AE72278D0FC143F4B880FC79A6A4D903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Klik of druk hier om een datum in te voeren.</w:t>
          </w:r>
        </w:sdtContent>
      </w:sdt>
      <w:r>
        <w:t>.</w:t>
      </w:r>
    </w:p>
    <w:p w14:paraId="2D8AA194" w14:textId="77777777" w:rsidR="004E62C7" w:rsidRDefault="004E62C7" w:rsidP="006A1F69">
      <w:pPr>
        <w:jc w:val="both"/>
      </w:pPr>
    </w:p>
    <w:p w14:paraId="3A6574A5" w14:textId="07F7E424" w:rsidR="004E62C7" w:rsidRDefault="004E62C7" w:rsidP="006A1F69">
      <w:pPr>
        <w:jc w:val="both"/>
      </w:pPr>
      <w:r>
        <w:t xml:space="preserve">Opgemaakt te </w:t>
      </w:r>
      <w:sdt>
        <w:sdtPr>
          <w:alias w:val="gemeente"/>
          <w:id w:val="-1809928986"/>
          <w:placeholder>
            <w:docPart w:val="0CDA8A9347ED4F48A133B19950C42869"/>
          </w:placeholder>
          <w:showingPlcHdr/>
          <w:comboBox>
            <w:listItem w:value="Choisissez un élément."/>
            <w:listItem w:displayText="Anderlecht" w:value="Anderlecht"/>
            <w:listItem w:displayText="Oudergem" w:value="Auderghem"/>
            <w:listItem w:displayText="Sint-Agatha-Berchem" w:value="Berchem-Sainte-Agathe"/>
            <w:listItem w:displayText="Brussel" w:value="Bruxelles"/>
            <w:listItem w:displayText="Etterbeek" w:value="Etterbeek"/>
            <w:listItem w:displayText="Evere" w:value="Evere"/>
            <w:listItem w:displayText="Vorst" w:value="Forest"/>
            <w:listItem w:displayText="Ganshoren" w:value="Ganshoren"/>
            <w:listItem w:displayText="Elsene" w:value="Ixelles"/>
            <w:listItem w:displayText="Jette" w:value="Jette"/>
            <w:listItem w:displayText="Koekelberg" w:value="Koekelberg"/>
            <w:listItem w:displayText="Sint-Jans-Molenbeek" w:value="Molenbeek-Saint-Jean"/>
            <w:listItem w:displayText="Sint-Gillis" w:value="Saint-Gilles"/>
            <w:listItem w:displayText="Sint-Joost-ten-Node" w:value="Saint-Josse-ten-Noode"/>
            <w:listItem w:displayText="Schaarbeek" w:value="Schaerbeek"/>
            <w:listItem w:displayText="Ukkel" w:value="Uccle"/>
            <w:listItem w:displayText="Watermaal-Bosvoorde" w:value="Watermael-Boitsfort"/>
            <w:listItem w:displayText="Sint-Lambrechts-Woluwe" w:value="Woluwe-Saint-Lambert"/>
            <w:listItem w:displayText="Sint-Pieters-Woluwe" w:value="Woluwe-Saint-Pierre"/>
          </w:comboBox>
        </w:sdtPr>
        <w:sdtEndPr/>
        <w:sdtContent>
          <w:r>
            <w:rPr>
              <w:rStyle w:val="PlaceholderText"/>
            </w:rPr>
            <w:t>Kies een element.</w:t>
          </w:r>
        </w:sdtContent>
      </w:sdt>
      <w:r>
        <w:t xml:space="preserve">, op </w:t>
      </w:r>
      <w:sdt>
        <w:sdtPr>
          <w:id w:val="692112163"/>
          <w:placeholder>
            <w:docPart w:val="AE72278D0FC143F4B880FC79A6A4D903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Klik of druk hier om een datum in te voeren.</w:t>
          </w:r>
        </w:sdtContent>
      </w:sdt>
      <w:r>
        <w:t>.</w:t>
      </w:r>
    </w:p>
    <w:p w14:paraId="6138BB86" w14:textId="77777777" w:rsidR="004E62C7" w:rsidRDefault="004E62C7" w:rsidP="006A1F69">
      <w:pPr>
        <w:jc w:val="both"/>
      </w:pPr>
    </w:p>
    <w:p w14:paraId="587EFEDC" w14:textId="77777777" w:rsidR="004E62C7" w:rsidRDefault="004E62C7" w:rsidP="006A1F69">
      <w:pPr>
        <w:jc w:val="both"/>
      </w:pPr>
    </w:p>
    <w:p w14:paraId="1B042F71" w14:textId="77777777" w:rsidR="004E62C7" w:rsidRDefault="004E62C7" w:rsidP="006A1F69">
      <w:pPr>
        <w:jc w:val="both"/>
      </w:pPr>
    </w:p>
    <w:p w14:paraId="0A9CBCA6" w14:textId="77777777" w:rsidR="004E62C7" w:rsidRPr="00017755" w:rsidRDefault="004E62C7" w:rsidP="006A1F69">
      <w:pPr>
        <w:jc w:val="both"/>
      </w:pPr>
      <w:r>
        <w:t>Handtekening</w:t>
      </w:r>
    </w:p>
    <w:sectPr w:rsidR="004E62C7" w:rsidRPr="00017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AF5" w14:textId="77777777" w:rsidR="0091176C" w:rsidRDefault="0091176C" w:rsidP="00D83976">
      <w:pPr>
        <w:spacing w:after="0" w:line="240" w:lineRule="auto"/>
      </w:pPr>
      <w:r>
        <w:separator/>
      </w:r>
    </w:p>
  </w:endnote>
  <w:endnote w:type="continuationSeparator" w:id="0">
    <w:p w14:paraId="5240E4FC" w14:textId="77777777" w:rsidR="0091176C" w:rsidRDefault="0091176C" w:rsidP="00D8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AB13" w14:textId="77777777" w:rsidR="00A0383E" w:rsidRPr="00A0383E" w:rsidRDefault="00A0383E" w:rsidP="00A0383E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14:ligatures w14:val="none"/>
      </w:rPr>
    </w:pPr>
  </w:p>
  <w:p w14:paraId="6E08D496" w14:textId="77777777" w:rsidR="00A0383E" w:rsidRPr="00A0383E" w:rsidRDefault="00A0383E" w:rsidP="00A0383E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14:ligatures w14:val="none"/>
      </w:rPr>
    </w:pPr>
    <w:proofErr w:type="spellStart"/>
    <w:r>
      <w:rPr>
        <w:rFonts w:ascii="Calibri" w:hAnsi="Calibri"/>
        <w:sz w:val="18"/>
      </w:rPr>
      <w:t>Ecole</w:t>
    </w:r>
    <w:proofErr w:type="spellEnd"/>
    <w:r>
      <w:rPr>
        <w:rFonts w:ascii="Calibri" w:hAnsi="Calibri"/>
        <w:sz w:val="18"/>
      </w:rPr>
      <w:t xml:space="preserve"> Régionale </w:t>
    </w:r>
    <w:proofErr w:type="spellStart"/>
    <w:r>
      <w:rPr>
        <w:rFonts w:ascii="Calibri" w:hAnsi="Calibri"/>
        <w:sz w:val="18"/>
      </w:rPr>
      <w:t>d’Administration</w:t>
    </w:r>
    <w:proofErr w:type="spellEnd"/>
    <w:r>
      <w:rPr>
        <w:rFonts w:ascii="Calibri" w:hAnsi="Calibri"/>
        <w:sz w:val="18"/>
      </w:rPr>
      <w:t xml:space="preserve"> </w:t>
    </w:r>
    <w:proofErr w:type="spellStart"/>
    <w:r>
      <w:rPr>
        <w:rFonts w:ascii="Calibri" w:hAnsi="Calibri"/>
        <w:sz w:val="18"/>
      </w:rPr>
      <w:t>Publique</w:t>
    </w:r>
    <w:proofErr w:type="spellEnd"/>
    <w:proofErr w:type="gramStart"/>
    <w:r>
      <w:rPr>
        <w:rFonts w:ascii="Calibri" w:hAnsi="Calibri"/>
        <w:sz w:val="18"/>
      </w:rPr>
      <w:tab/>
      <w:t xml:space="preserve">  -</w:t>
    </w:r>
    <w:proofErr w:type="gramEnd"/>
    <w:r>
      <w:rPr>
        <w:rFonts w:ascii="Calibri" w:hAnsi="Calibri"/>
        <w:sz w:val="18"/>
      </w:rPr>
      <w:t xml:space="preserve">  Gewestelijke School voor Openbaar Bestuur</w:t>
    </w:r>
  </w:p>
  <w:p w14:paraId="63D072C7" w14:textId="5CA73941" w:rsidR="00A0383E" w:rsidRPr="00A0383E" w:rsidRDefault="00A0383E" w:rsidP="00A0383E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14:ligatures w14:val="none"/>
      </w:rPr>
    </w:pPr>
    <w:proofErr w:type="spellStart"/>
    <w:r>
      <w:rPr>
        <w:rFonts w:ascii="Calibri" w:hAnsi="Calibri"/>
        <w:sz w:val="18"/>
      </w:rPr>
      <w:t>Rue</w:t>
    </w:r>
    <w:proofErr w:type="spellEnd"/>
    <w:r>
      <w:rPr>
        <w:rFonts w:ascii="Calibri" w:hAnsi="Calibri"/>
        <w:sz w:val="18"/>
      </w:rPr>
      <w:t xml:space="preserve"> </w:t>
    </w:r>
    <w:proofErr w:type="spellStart"/>
    <w:r>
      <w:rPr>
        <w:rFonts w:ascii="Calibri" w:hAnsi="Calibri"/>
        <w:sz w:val="18"/>
      </w:rPr>
      <w:t>Capitaine</w:t>
    </w:r>
    <w:proofErr w:type="spellEnd"/>
    <w:r>
      <w:rPr>
        <w:rFonts w:ascii="Calibri" w:hAnsi="Calibri"/>
        <w:sz w:val="18"/>
      </w:rPr>
      <w:t xml:space="preserve"> </w:t>
    </w:r>
    <w:proofErr w:type="spellStart"/>
    <w:r>
      <w:rPr>
        <w:rFonts w:ascii="Calibri" w:hAnsi="Calibri"/>
        <w:sz w:val="18"/>
      </w:rPr>
      <w:t>Crespel</w:t>
    </w:r>
    <w:proofErr w:type="spellEnd"/>
    <w:r>
      <w:rPr>
        <w:rFonts w:ascii="Calibri" w:hAnsi="Calibri"/>
        <w:sz w:val="18"/>
      </w:rPr>
      <w:t xml:space="preserve"> </w:t>
    </w:r>
    <w:proofErr w:type="gramStart"/>
    <w:r>
      <w:rPr>
        <w:rFonts w:ascii="Calibri" w:hAnsi="Calibri"/>
        <w:sz w:val="18"/>
      </w:rPr>
      <w:t>35  1050</w:t>
    </w:r>
    <w:proofErr w:type="gramEnd"/>
    <w:r>
      <w:rPr>
        <w:rFonts w:ascii="Calibri" w:hAnsi="Calibri"/>
        <w:sz w:val="18"/>
      </w:rPr>
      <w:t xml:space="preserve"> Bruxelles - Kapitein </w:t>
    </w:r>
    <w:proofErr w:type="spellStart"/>
    <w:r>
      <w:rPr>
        <w:rFonts w:ascii="Calibri" w:hAnsi="Calibri"/>
        <w:sz w:val="18"/>
      </w:rPr>
      <w:t>Crespelstraat</w:t>
    </w:r>
    <w:proofErr w:type="spellEnd"/>
    <w:r>
      <w:rPr>
        <w:rFonts w:ascii="Calibri" w:hAnsi="Calibri"/>
        <w:sz w:val="18"/>
      </w:rPr>
      <w:t xml:space="preserve"> 35  1050 Brussel</w:t>
    </w:r>
  </w:p>
  <w:p w14:paraId="4ED038E6" w14:textId="77777777" w:rsidR="00A0383E" w:rsidRPr="00A0383E" w:rsidRDefault="00A0383E" w:rsidP="00A0383E">
    <w:pPr>
      <w:tabs>
        <w:tab w:val="center" w:pos="453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14:ligatures w14:val="none"/>
      </w:rPr>
    </w:pPr>
    <w:r>
      <w:rPr>
        <w:rFonts w:ascii="Calibri" w:hAnsi="Calibri"/>
        <w:sz w:val="18"/>
      </w:rPr>
      <w:t>tel.: 02/512 06 02   www.erap-gsob.brussels</w:t>
    </w:r>
    <w:r>
      <w:rPr>
        <w:rFonts w:ascii="Calibri" w:hAnsi="Calibri"/>
        <w:sz w:val="18"/>
      </w:rPr>
      <w:tab/>
    </w:r>
  </w:p>
  <w:p w14:paraId="2523AC05" w14:textId="77777777" w:rsidR="00A0383E" w:rsidRDefault="00A03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9EF" w14:textId="77777777" w:rsidR="0091176C" w:rsidRDefault="0091176C" w:rsidP="00D83976">
      <w:pPr>
        <w:spacing w:after="0" w:line="240" w:lineRule="auto"/>
      </w:pPr>
      <w:r>
        <w:separator/>
      </w:r>
    </w:p>
  </w:footnote>
  <w:footnote w:type="continuationSeparator" w:id="0">
    <w:p w14:paraId="7CC1AC6E" w14:textId="77777777" w:rsidR="0091176C" w:rsidRDefault="0091176C" w:rsidP="00D83976">
      <w:pPr>
        <w:spacing w:after="0" w:line="240" w:lineRule="auto"/>
      </w:pPr>
      <w:r>
        <w:continuationSeparator/>
      </w:r>
    </w:p>
  </w:footnote>
  <w:footnote w:id="1">
    <w:p w14:paraId="343FF7A2" w14:textId="77777777" w:rsidR="00D83976" w:rsidRPr="00E7011A" w:rsidRDefault="00D83976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Kruis het juiste vakje aan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200" w14:textId="77777777" w:rsidR="00A0383E" w:rsidRDefault="00A0383E">
    <w:pPr>
      <w:pStyle w:val="Header"/>
    </w:pPr>
    <w:r>
      <w:rPr>
        <w:noProof/>
      </w:rPr>
      <w:drawing>
        <wp:inline distT="0" distB="0" distL="0" distR="0" wp14:anchorId="09C7E201" wp14:editId="5435EFDE">
          <wp:extent cx="1873250" cy="685165"/>
          <wp:effectExtent l="0" t="0" r="0" b="635"/>
          <wp:docPr id="2" name="Image 5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6851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EE6003D" w14:textId="77777777" w:rsidR="00A0383E" w:rsidRDefault="00A03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6EA1"/>
    <w:multiLevelType w:val="hybridMultilevel"/>
    <w:tmpl w:val="CE506E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83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6"/>
    <w:rsid w:val="00004787"/>
    <w:rsid w:val="00017755"/>
    <w:rsid w:val="0003268E"/>
    <w:rsid w:val="000C475A"/>
    <w:rsid w:val="000E1480"/>
    <w:rsid w:val="00165806"/>
    <w:rsid w:val="0019700D"/>
    <w:rsid w:val="001A396C"/>
    <w:rsid w:val="0021243E"/>
    <w:rsid w:val="002431EA"/>
    <w:rsid w:val="00253C1E"/>
    <w:rsid w:val="002D3C2A"/>
    <w:rsid w:val="003308D6"/>
    <w:rsid w:val="003A150A"/>
    <w:rsid w:val="003F5351"/>
    <w:rsid w:val="00485A1E"/>
    <w:rsid w:val="004C4910"/>
    <w:rsid w:val="004E62C7"/>
    <w:rsid w:val="0052687E"/>
    <w:rsid w:val="00537C50"/>
    <w:rsid w:val="005A5547"/>
    <w:rsid w:val="005A741A"/>
    <w:rsid w:val="005B7A4E"/>
    <w:rsid w:val="005C6787"/>
    <w:rsid w:val="005E2119"/>
    <w:rsid w:val="005F01A7"/>
    <w:rsid w:val="006454B1"/>
    <w:rsid w:val="0065021F"/>
    <w:rsid w:val="00697236"/>
    <w:rsid w:val="006A1F69"/>
    <w:rsid w:val="006D55FD"/>
    <w:rsid w:val="0072322D"/>
    <w:rsid w:val="0082089C"/>
    <w:rsid w:val="00832D86"/>
    <w:rsid w:val="00852A15"/>
    <w:rsid w:val="00884915"/>
    <w:rsid w:val="008F09F3"/>
    <w:rsid w:val="0091176C"/>
    <w:rsid w:val="009761AF"/>
    <w:rsid w:val="009C0C0F"/>
    <w:rsid w:val="00A0383E"/>
    <w:rsid w:val="00A57872"/>
    <w:rsid w:val="00A601AF"/>
    <w:rsid w:val="00A91BD0"/>
    <w:rsid w:val="00AC7A0F"/>
    <w:rsid w:val="00AD6E71"/>
    <w:rsid w:val="00B43B4C"/>
    <w:rsid w:val="00B6423A"/>
    <w:rsid w:val="00B74A14"/>
    <w:rsid w:val="00BA1436"/>
    <w:rsid w:val="00BE677B"/>
    <w:rsid w:val="00C167CC"/>
    <w:rsid w:val="00C22088"/>
    <w:rsid w:val="00D60CC2"/>
    <w:rsid w:val="00D83976"/>
    <w:rsid w:val="00DA205C"/>
    <w:rsid w:val="00DC3AB2"/>
    <w:rsid w:val="00E7011A"/>
    <w:rsid w:val="00EE49BE"/>
    <w:rsid w:val="00F06511"/>
    <w:rsid w:val="00F110EE"/>
    <w:rsid w:val="00FB4960"/>
    <w:rsid w:val="00FC24E4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BAB"/>
  <w15:chartTrackingRefBased/>
  <w15:docId w15:val="{33EACB03-8E8C-4648-A19F-582632B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51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9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9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9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3E"/>
  </w:style>
  <w:style w:type="paragraph" w:styleId="Footer">
    <w:name w:val="footer"/>
    <w:basedOn w:val="Normal"/>
    <w:link w:val="FooterChar"/>
    <w:uiPriority w:val="99"/>
    <w:unhideWhenUsed/>
    <w:rsid w:val="00A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zaradel\OneDrive%20-%20ERAP\Bureau\Attestation%20absence_template%20F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8380D792D43B79F862DBA96D0C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8CC11-5E3F-4D81-8904-8FF273505CEC}"/>
      </w:docPartPr>
      <w:docPartBody>
        <w:p w:rsidR="00F608C3" w:rsidRDefault="006A6730">
          <w:r>
            <w:rPr>
              <w:rStyle w:val="PlaceholderText"/>
            </w:rPr>
            <w:t>Klik of druk hier om tekst in te voeren.</w:t>
          </w:r>
        </w:p>
      </w:docPartBody>
    </w:docPart>
    <w:docPart>
      <w:docPartPr>
        <w:name w:val="AE72278D0FC143F4B880FC79A6A4D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1E46-2D30-4BE7-9EEA-C0FC220E613C}"/>
      </w:docPartPr>
      <w:docPartBody>
        <w:p w:rsidR="00F608C3" w:rsidRDefault="006A6730">
          <w:r>
            <w:rPr>
              <w:rStyle w:val="PlaceholderText"/>
            </w:rPr>
            <w:t>Klik of druk hier om een datum in te voeren.</w:t>
          </w:r>
        </w:p>
      </w:docPartBody>
    </w:docPart>
    <w:docPart>
      <w:docPartPr>
        <w:name w:val="0CDA8A9347ED4F48A133B19950C42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6442F-CEB3-48DA-A3CB-5A710004F1B0}"/>
      </w:docPartPr>
      <w:docPartBody>
        <w:p w:rsidR="00F608C3" w:rsidRDefault="006A6730">
          <w:r>
            <w:rPr>
              <w:rStyle w:val="PlaceholderText"/>
            </w:rPr>
            <w:t>Kies een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3"/>
    <w:rsid w:val="00240C69"/>
    <w:rsid w:val="004D6B0A"/>
    <w:rsid w:val="006A6730"/>
    <w:rsid w:val="007D2EA7"/>
    <w:rsid w:val="00BC2CA2"/>
    <w:rsid w:val="00F12B3E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EF0F-3C58-4DEE-AA99-ABB0241C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absence_template FR.dotm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Avzaradel</dc:creator>
  <cp:keywords/>
  <dc:description/>
  <cp:lastModifiedBy>Ibe DETURCK</cp:lastModifiedBy>
  <cp:revision>21</cp:revision>
  <dcterms:created xsi:type="dcterms:W3CDTF">2023-03-13T14:10:00Z</dcterms:created>
  <dcterms:modified xsi:type="dcterms:W3CDTF">2023-03-23T10:12:00Z</dcterms:modified>
</cp:coreProperties>
</file>