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7E59A" w14:textId="77777777" w:rsidR="006D55FD" w:rsidRDefault="006D55FD" w:rsidP="006D55FD">
      <w:pPr>
        <w:pBdr>
          <w:bottom w:val="single" w:sz="4" w:space="1" w:color="auto"/>
        </w:pBdr>
        <w:jc w:val="center"/>
        <w:rPr>
          <w:b/>
          <w:bCs/>
          <w:smallCaps/>
          <w:sz w:val="28"/>
          <w:szCs w:val="28"/>
          <w:lang w:val="fr-FR"/>
        </w:rPr>
      </w:pPr>
    </w:p>
    <w:p w14:paraId="75FF5817" w14:textId="510AF5F0" w:rsidR="00004787" w:rsidRPr="006D55FD" w:rsidRDefault="00B6423A" w:rsidP="006D55FD">
      <w:pPr>
        <w:pBdr>
          <w:bottom w:val="single" w:sz="4" w:space="1" w:color="auto"/>
        </w:pBdr>
        <w:jc w:val="center"/>
        <w:rPr>
          <w:b/>
          <w:bCs/>
          <w:smallCaps/>
          <w:sz w:val="28"/>
          <w:szCs w:val="28"/>
        </w:rPr>
      </w:pPr>
      <w:r w:rsidRPr="006D55FD">
        <w:rPr>
          <w:b/>
          <w:bCs/>
          <w:smallCaps/>
          <w:sz w:val="28"/>
          <w:szCs w:val="28"/>
          <w:lang w:val="fr-FR"/>
        </w:rPr>
        <w:t xml:space="preserve">Justification d’absence à une formation </w:t>
      </w:r>
      <w:r w:rsidR="00AC7A0F" w:rsidRPr="006D55FD">
        <w:rPr>
          <w:b/>
          <w:bCs/>
          <w:smallCaps/>
          <w:sz w:val="28"/>
          <w:szCs w:val="28"/>
          <w:lang w:val="fr-FR"/>
        </w:rPr>
        <w:br/>
      </w:r>
      <w:r w:rsidR="00253C1E">
        <w:rPr>
          <w:b/>
          <w:bCs/>
          <w:smallCaps/>
          <w:sz w:val="28"/>
          <w:szCs w:val="28"/>
        </w:rPr>
        <w:t xml:space="preserve">rendue </w:t>
      </w:r>
      <w:r w:rsidR="00017755" w:rsidRPr="006D55FD">
        <w:rPr>
          <w:b/>
          <w:bCs/>
          <w:smallCaps/>
          <w:sz w:val="28"/>
          <w:szCs w:val="28"/>
        </w:rPr>
        <w:t>gratuit</w:t>
      </w:r>
      <w:r w:rsidR="00253C1E">
        <w:rPr>
          <w:b/>
          <w:bCs/>
          <w:smallCaps/>
          <w:sz w:val="28"/>
          <w:szCs w:val="28"/>
        </w:rPr>
        <w:t>e</w:t>
      </w:r>
      <w:r w:rsidR="00017755" w:rsidRPr="006D55FD">
        <w:rPr>
          <w:b/>
          <w:bCs/>
          <w:smallCaps/>
          <w:sz w:val="28"/>
          <w:szCs w:val="28"/>
        </w:rPr>
        <w:t xml:space="preserve"> ou </w:t>
      </w:r>
      <w:r w:rsidR="00253C1E">
        <w:rPr>
          <w:b/>
          <w:bCs/>
          <w:smallCaps/>
          <w:sz w:val="28"/>
          <w:szCs w:val="28"/>
        </w:rPr>
        <w:t>bénéficiant d’une réduction de prix</w:t>
      </w:r>
    </w:p>
    <w:p w14:paraId="5FE366A9" w14:textId="77777777" w:rsidR="00017755" w:rsidRDefault="00017755"/>
    <w:p w14:paraId="31E6486C" w14:textId="36395ABC" w:rsidR="00017755" w:rsidRDefault="00017755" w:rsidP="00AC7A0F">
      <w:pPr>
        <w:spacing w:line="360" w:lineRule="auto"/>
        <w:jc w:val="both"/>
      </w:pPr>
      <w:r>
        <w:t xml:space="preserve">Je </w:t>
      </w:r>
      <w:proofErr w:type="spellStart"/>
      <w:r>
        <w:t>soussigné</w:t>
      </w:r>
      <w:r w:rsidR="00537C50">
        <w:t>·e</w:t>
      </w:r>
      <w:proofErr w:type="spellEnd"/>
      <w:r w:rsidR="00B74A14">
        <w:t xml:space="preserve"> </w:t>
      </w:r>
      <w:sdt>
        <w:sdtPr>
          <w:alias w:val="Prénom, NOM et fonction"/>
          <w:tag w:val="Prénom, NOM et fonction"/>
          <w:id w:val="1326017691"/>
          <w:lock w:val="sdtLocked"/>
          <w:placeholder>
            <w:docPart w:val="8D58380D792D43B79F862DBA96D0C954"/>
          </w:placeholder>
          <w:showingPlcHdr/>
        </w:sdtPr>
        <w:sdtEndPr/>
        <w:sdtContent>
          <w:r w:rsidR="00B74A14" w:rsidRPr="003603B2">
            <w:rPr>
              <w:rStyle w:val="Textedelespacerserv"/>
            </w:rPr>
            <w:t>Cliquez ou appuyez ici pour entrer du texte.</w:t>
          </w:r>
        </w:sdtContent>
      </w:sdt>
      <w:r>
        <w:t>,</w:t>
      </w:r>
      <w:r w:rsidR="005F01A7">
        <w:t xml:space="preserve"> </w:t>
      </w:r>
      <w:proofErr w:type="spellStart"/>
      <w:r w:rsidR="00C167CC">
        <w:t>habilité·e</w:t>
      </w:r>
      <w:proofErr w:type="spellEnd"/>
      <w:r w:rsidR="00C167CC">
        <w:t xml:space="preserve"> à représenter l’administration, </w:t>
      </w:r>
      <w:r w:rsidR="00B74A14">
        <w:t xml:space="preserve"> </w:t>
      </w:r>
      <w:sdt>
        <w:sdtPr>
          <w:alias w:val="Nom de l’administration ou de l’organisme"/>
          <w:tag w:val="Nom de l’administration ou de l’organisme"/>
          <w:id w:val="126670010"/>
          <w:lock w:val="sdtLocked"/>
          <w:placeholder>
            <w:docPart w:val="8D58380D792D43B79F862DBA96D0C954"/>
          </w:placeholder>
          <w:showingPlcHdr/>
        </w:sdtPr>
        <w:sdtEndPr/>
        <w:sdtContent>
          <w:r w:rsidR="00B74A14" w:rsidRPr="003603B2">
            <w:rPr>
              <w:rStyle w:val="Textedelespacerserv"/>
            </w:rPr>
            <w:t>Cliquez ou appuyez ici pour entrer du texte.</w:t>
          </w:r>
        </w:sdtContent>
      </w:sdt>
      <w:r>
        <w:t>,</w:t>
      </w:r>
      <w:r w:rsidR="005F01A7">
        <w:t xml:space="preserve"> </w:t>
      </w:r>
      <w:r>
        <w:t xml:space="preserve">certifie que le service des ressources </w:t>
      </w:r>
      <w:r w:rsidR="003308D6">
        <w:t xml:space="preserve">humaines </w:t>
      </w:r>
      <w:r w:rsidR="000C475A">
        <w:t xml:space="preserve">et/ou le service </w:t>
      </w:r>
      <w:proofErr w:type="spellStart"/>
      <w:r w:rsidR="000C475A">
        <w:t>payroll</w:t>
      </w:r>
      <w:proofErr w:type="spellEnd"/>
      <w:r w:rsidR="000C475A">
        <w:t xml:space="preserve"> tient à la</w:t>
      </w:r>
      <w:r w:rsidR="00AC7A0F">
        <w:t xml:space="preserve"> </w:t>
      </w:r>
      <w:r w:rsidR="000C475A">
        <w:t>disposition du pouvoir subsidiant une pièce justificative valable</w:t>
      </w:r>
      <w:r w:rsidR="00D83976">
        <w:rPr>
          <w:rStyle w:val="Appelnotedebasdep"/>
        </w:rPr>
        <w:footnoteReference w:id="1"/>
      </w:r>
    </w:p>
    <w:p w14:paraId="6A7527B5" w14:textId="4CD9E79C" w:rsidR="000C475A" w:rsidRDefault="008C1CD0" w:rsidP="006A1F69">
      <w:pPr>
        <w:pStyle w:val="Paragraphedeliste"/>
        <w:jc w:val="both"/>
      </w:pPr>
      <w:sdt>
        <w:sdtPr>
          <w:id w:val="-125930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67CC">
            <w:rPr>
              <w:rFonts w:ascii="MS Gothic" w:eastAsia="MS Gothic" w:hAnsi="MS Gothic" w:hint="eastAsia"/>
            </w:rPr>
            <w:t>☐</w:t>
          </w:r>
        </w:sdtContent>
      </w:sdt>
      <w:r w:rsidR="00F06511">
        <w:t xml:space="preserve"> </w:t>
      </w:r>
      <w:r w:rsidR="000C475A">
        <w:t>Certificat médical</w:t>
      </w:r>
    </w:p>
    <w:p w14:paraId="2B8127BE" w14:textId="5EDCB67D" w:rsidR="00F06511" w:rsidRDefault="008C1CD0" w:rsidP="006A1F69">
      <w:pPr>
        <w:pStyle w:val="Paragraphedeliste"/>
        <w:jc w:val="both"/>
      </w:pPr>
      <w:sdt>
        <w:sdtPr>
          <w:id w:val="2024895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67CC">
            <w:rPr>
              <w:rFonts w:ascii="MS Gothic" w:eastAsia="MS Gothic" w:hAnsi="MS Gothic" w:hint="eastAsia"/>
            </w:rPr>
            <w:t>☐</w:t>
          </w:r>
        </w:sdtContent>
      </w:sdt>
      <w:r w:rsidR="00F06511">
        <w:t xml:space="preserve"> </w:t>
      </w:r>
      <w:r w:rsidR="000C475A">
        <w:t>Attestation de petit chômage</w:t>
      </w:r>
      <w:r w:rsidR="00F110EE">
        <w:t xml:space="preserve"> (A.R. </w:t>
      </w:r>
      <w:r w:rsidR="000E1480">
        <w:t xml:space="preserve">du </w:t>
      </w:r>
      <w:r w:rsidR="00F110EE">
        <w:t>28/8/1963)</w:t>
      </w:r>
    </w:p>
    <w:p w14:paraId="14DE6776" w14:textId="07BC9381" w:rsidR="000C475A" w:rsidRDefault="008C1CD0" w:rsidP="006A1F69">
      <w:pPr>
        <w:pStyle w:val="Paragraphedeliste"/>
        <w:jc w:val="both"/>
      </w:pPr>
      <w:sdt>
        <w:sdtPr>
          <w:id w:val="-1699076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3AB2">
            <w:rPr>
              <w:rFonts w:ascii="MS Gothic" w:eastAsia="MS Gothic" w:hAnsi="MS Gothic" w:hint="eastAsia"/>
            </w:rPr>
            <w:t>☐</w:t>
          </w:r>
        </w:sdtContent>
      </w:sdt>
      <w:r w:rsidR="00F06511">
        <w:t xml:space="preserve"> </w:t>
      </w:r>
      <w:r w:rsidR="000C475A">
        <w:t>Attestation d’absence pour maladie sans certificat</w:t>
      </w:r>
      <w:r w:rsidR="00EE49BE">
        <w:t xml:space="preserve"> (Loi</w:t>
      </w:r>
      <w:r w:rsidR="000E1480">
        <w:t xml:space="preserve"> du</w:t>
      </w:r>
      <w:r w:rsidR="00EE49BE">
        <w:t xml:space="preserve"> 30/10/2022)</w:t>
      </w:r>
    </w:p>
    <w:p w14:paraId="3333DFA0" w14:textId="77777777" w:rsidR="000C475A" w:rsidRDefault="008C1CD0" w:rsidP="006A1F69">
      <w:pPr>
        <w:pStyle w:val="Paragraphedeliste"/>
        <w:jc w:val="both"/>
      </w:pPr>
      <w:sdt>
        <w:sdtPr>
          <w:id w:val="-351183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6511">
            <w:rPr>
              <w:rFonts w:ascii="MS Gothic" w:eastAsia="MS Gothic" w:hAnsi="MS Gothic" w:hint="eastAsia"/>
            </w:rPr>
            <w:t>☐</w:t>
          </w:r>
        </w:sdtContent>
      </w:sdt>
      <w:r w:rsidR="00F06511">
        <w:t xml:space="preserve"> </w:t>
      </w:r>
      <w:r w:rsidR="000C475A">
        <w:t>Attestation de gréviste (</w:t>
      </w:r>
      <w:proofErr w:type="spellStart"/>
      <w:r w:rsidR="00884915">
        <w:t>le·la</w:t>
      </w:r>
      <w:proofErr w:type="spellEnd"/>
      <w:r w:rsidR="00884915">
        <w:t xml:space="preserve"> </w:t>
      </w:r>
      <w:proofErr w:type="spellStart"/>
      <w:r w:rsidR="00884915">
        <w:t>participant·e</w:t>
      </w:r>
      <w:proofErr w:type="spellEnd"/>
      <w:r w:rsidR="000C475A">
        <w:t xml:space="preserve"> est gréviste)</w:t>
      </w:r>
    </w:p>
    <w:p w14:paraId="6816DB15" w14:textId="77777777" w:rsidR="00F06511" w:rsidRDefault="00F06511" w:rsidP="005A5547">
      <w:pPr>
        <w:spacing w:line="360" w:lineRule="auto"/>
        <w:jc w:val="both"/>
      </w:pPr>
      <w:r>
        <w:t>relative à l’absence de</w:t>
      </w:r>
      <w:r w:rsidR="005F01A7">
        <w:t xml:space="preserve"> </w:t>
      </w:r>
      <w:sdt>
        <w:sdtPr>
          <w:alias w:val="Prénom et NOM de l’agent"/>
          <w:tag w:val="Prénom et NOM de l’agent"/>
          <w:id w:val="-1491323156"/>
          <w:placeholder>
            <w:docPart w:val="8D58380D792D43B79F862DBA96D0C954"/>
          </w:placeholder>
          <w:showingPlcHdr/>
        </w:sdtPr>
        <w:sdtEndPr>
          <w:rPr>
            <w:rStyle w:val="Textedelespacerserv"/>
            <w:color w:val="808080"/>
          </w:rPr>
        </w:sdtEndPr>
        <w:sdtContent>
          <w:r w:rsidR="00697236" w:rsidRPr="00832D86">
            <w:rPr>
              <w:rStyle w:val="Textedelespacerserv"/>
            </w:rPr>
            <w:t>Cliquez ou appuyez ici pour entrer du texte.</w:t>
          </w:r>
        </w:sdtContent>
      </w:sdt>
      <w:r w:rsidR="005F01A7">
        <w:t xml:space="preserve">  </w:t>
      </w:r>
      <w:r>
        <w:t>à la session de formation</w:t>
      </w:r>
      <w:r w:rsidR="005B7A4E">
        <w:t xml:space="preserve"> </w:t>
      </w:r>
      <w:sdt>
        <w:sdtPr>
          <w:alias w:val="Nom de la formation et n° de la session"/>
          <w:tag w:val="Nom de la formation et n° de la session"/>
          <w:id w:val="-674488816"/>
          <w:placeholder>
            <w:docPart w:val="8D58380D792D43B79F862DBA96D0C954"/>
          </w:placeholder>
          <w:showingPlcHdr/>
        </w:sdtPr>
        <w:sdtEndPr/>
        <w:sdtContent>
          <w:r w:rsidR="005B7A4E" w:rsidRPr="00832D86">
            <w:rPr>
              <w:rStyle w:val="Textedelespacerserv"/>
            </w:rPr>
            <w:t>Cliquez ou appuyez ici pour entrer du texte.</w:t>
          </w:r>
        </w:sdtContent>
      </w:sdt>
    </w:p>
    <w:p w14:paraId="4FDFAC4A" w14:textId="5FFD2E7F" w:rsidR="005A5547" w:rsidRDefault="008C1CD0" w:rsidP="006A1F69">
      <w:pPr>
        <w:jc w:val="both"/>
      </w:pPr>
      <w:sdt>
        <w:sdtPr>
          <w:id w:val="1467850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67CC">
            <w:rPr>
              <w:rFonts w:ascii="MS Gothic" w:eastAsia="MS Gothic" w:hAnsi="MS Gothic" w:hint="eastAsia"/>
            </w:rPr>
            <w:t>☐</w:t>
          </w:r>
        </w:sdtContent>
      </w:sdt>
      <w:r w:rsidR="005F01A7">
        <w:t xml:space="preserve"> en date du </w:t>
      </w:r>
      <w:sdt>
        <w:sdtPr>
          <w:id w:val="1475563033"/>
          <w:placeholder>
            <w:docPart w:val="AE72278D0FC143F4B880FC79A6A4D903"/>
          </w:placeholder>
          <w:showingPlcHdr/>
          <w:date>
            <w:dateFormat w:val="dd-MM-yy"/>
            <w:lid w:val="fr-BE"/>
            <w:storeMappedDataAs w:val="dateTime"/>
            <w:calendar w:val="gregorian"/>
          </w:date>
        </w:sdtPr>
        <w:sdtEndPr/>
        <w:sdtContent>
          <w:r w:rsidR="005F01A7" w:rsidRPr="003603B2">
            <w:rPr>
              <w:rStyle w:val="Textedelespacerserv"/>
            </w:rPr>
            <w:t>Cliquez ou appuyez ici pour entrer une date.</w:t>
          </w:r>
        </w:sdtContent>
      </w:sdt>
      <w:r w:rsidR="0052687E">
        <w:t>.</w:t>
      </w:r>
    </w:p>
    <w:p w14:paraId="52E16FCB" w14:textId="040189B6" w:rsidR="000C475A" w:rsidRDefault="008C1CD0" w:rsidP="006A1F69">
      <w:pPr>
        <w:jc w:val="both"/>
      </w:pPr>
      <w:sdt>
        <w:sdtPr>
          <w:id w:val="1456296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67CC">
            <w:rPr>
              <w:rFonts w:ascii="MS Gothic" w:eastAsia="MS Gothic" w:hAnsi="MS Gothic" w:hint="eastAsia"/>
            </w:rPr>
            <w:t>☐</w:t>
          </w:r>
        </w:sdtContent>
      </w:sdt>
      <w:r w:rsidR="005F01A7">
        <w:t xml:space="preserve"> pour la période du </w:t>
      </w:r>
      <w:sdt>
        <w:sdtPr>
          <w:id w:val="-790743925"/>
          <w:placeholder>
            <w:docPart w:val="AE72278D0FC143F4B880FC79A6A4D903"/>
          </w:placeholder>
          <w:showingPlcHdr/>
          <w:date>
            <w:dateFormat w:val="dd-MM-yy"/>
            <w:lid w:val="fr-BE"/>
            <w:storeMappedDataAs w:val="dateTime"/>
            <w:calendar w:val="gregorian"/>
          </w:date>
        </w:sdtPr>
        <w:sdtEndPr/>
        <w:sdtContent>
          <w:r w:rsidR="005F01A7" w:rsidRPr="003603B2">
            <w:rPr>
              <w:rStyle w:val="Textedelespacerserv"/>
            </w:rPr>
            <w:t>Cliquez ou appuyez ici pour entrer une date.</w:t>
          </w:r>
        </w:sdtContent>
      </w:sdt>
      <w:r w:rsidR="005F01A7">
        <w:t xml:space="preserve"> au </w:t>
      </w:r>
      <w:sdt>
        <w:sdtPr>
          <w:id w:val="725414651"/>
          <w:placeholder>
            <w:docPart w:val="AE72278D0FC143F4B880FC79A6A4D903"/>
          </w:placeholder>
          <w:showingPlcHdr/>
          <w:date>
            <w:dateFormat w:val="dd-MM-yy"/>
            <w:lid w:val="fr-BE"/>
            <w:storeMappedDataAs w:val="dateTime"/>
            <w:calendar w:val="gregorian"/>
          </w:date>
        </w:sdtPr>
        <w:sdtEndPr/>
        <w:sdtContent>
          <w:r w:rsidR="005F01A7" w:rsidRPr="003603B2">
            <w:rPr>
              <w:rStyle w:val="Textedelespacerserv"/>
            </w:rPr>
            <w:t>Cliquez ou appuyez ici pour entrer une date.</w:t>
          </w:r>
        </w:sdtContent>
      </w:sdt>
      <w:r w:rsidR="00AC7A0F">
        <w:t xml:space="preserve"> i</w:t>
      </w:r>
      <w:r w:rsidR="00D60CC2">
        <w:t>nclus</w:t>
      </w:r>
      <w:r w:rsidR="0052687E">
        <w:t>.</w:t>
      </w:r>
    </w:p>
    <w:p w14:paraId="2D8AA194" w14:textId="77777777" w:rsidR="004E62C7" w:rsidRDefault="004E62C7" w:rsidP="006A1F69">
      <w:pPr>
        <w:jc w:val="both"/>
      </w:pPr>
    </w:p>
    <w:p w14:paraId="3A6574A5" w14:textId="567F8404" w:rsidR="004E62C7" w:rsidRDefault="004E62C7" w:rsidP="006A1F69">
      <w:pPr>
        <w:jc w:val="both"/>
      </w:pPr>
      <w:r>
        <w:t xml:space="preserve">Fait à </w:t>
      </w:r>
      <w:sdt>
        <w:sdtPr>
          <w:alias w:val="commune"/>
          <w:id w:val="-1809928986"/>
          <w:placeholder>
            <w:docPart w:val="0CDA8A9347ED4F48A133B19950C42869"/>
          </w:placeholder>
          <w:showingPlcHdr/>
          <w:comboBox>
            <w:listItem w:value="Choisissez un élément."/>
            <w:listItem w:displayText="Anderlecht" w:value="Anderlecht"/>
            <w:listItem w:displayText="Auderghem" w:value="Auderghem"/>
            <w:listItem w:displayText="Berchem-Sainte-Agathe" w:value="Berchem-Sainte-Agathe"/>
            <w:listItem w:displayText="Bruxelles" w:value="Bruxelles"/>
            <w:listItem w:displayText="Etterbeek" w:value="Etterbeek"/>
            <w:listItem w:displayText="Evere" w:value="Evere"/>
            <w:listItem w:displayText="Forest" w:value="Forest"/>
            <w:listItem w:displayText="Ganshoren" w:value="Ganshoren"/>
            <w:listItem w:displayText="Ixelles" w:value="Ixelles"/>
            <w:listItem w:displayText="Jette" w:value="Jette"/>
            <w:listItem w:displayText="Koekelberg" w:value="Koekelberg"/>
            <w:listItem w:displayText="Molenbeek-Saint-Jean" w:value="Molenbeek-Saint-Jean"/>
            <w:listItem w:displayText="Saint-Gilles" w:value="Saint-Gilles"/>
            <w:listItem w:displayText="Saint-Josse-ten-Noode" w:value="Saint-Josse-ten-Noode"/>
            <w:listItem w:displayText="Schaerbeek" w:value="Schaerbeek"/>
            <w:listItem w:displayText="Uccle" w:value="Uccle"/>
            <w:listItem w:displayText="Watermael-Boitsfort" w:value="Watermael-Boitsfort"/>
            <w:listItem w:displayText="Woluwe-Saint-Lambert" w:value="Woluwe-Saint-Lambert"/>
            <w:listItem w:displayText="Woluwe-Saint-Pierre" w:value="Woluwe-Saint-Pierre"/>
          </w:comboBox>
        </w:sdtPr>
        <w:sdtEndPr/>
        <w:sdtContent>
          <w:r w:rsidR="005A741A" w:rsidRPr="003603B2">
            <w:rPr>
              <w:rStyle w:val="Textedelespacerserv"/>
            </w:rPr>
            <w:t>Choisissez un élément.</w:t>
          </w:r>
        </w:sdtContent>
      </w:sdt>
      <w:r w:rsidR="0052687E">
        <w:t>,</w:t>
      </w:r>
      <w:r>
        <w:t xml:space="preserve"> le</w:t>
      </w:r>
      <w:r w:rsidR="006A1F69">
        <w:t xml:space="preserve"> </w:t>
      </w:r>
      <w:sdt>
        <w:sdtPr>
          <w:id w:val="692112163"/>
          <w:placeholder>
            <w:docPart w:val="AE72278D0FC143F4B880FC79A6A4D903"/>
          </w:placeholder>
          <w:showingPlcHdr/>
          <w:date>
            <w:dateFormat w:val="dd-MM-yy"/>
            <w:lid w:val="fr-BE"/>
            <w:storeMappedDataAs w:val="dateTime"/>
            <w:calendar w:val="gregorian"/>
          </w:date>
        </w:sdtPr>
        <w:sdtEndPr/>
        <w:sdtContent>
          <w:r w:rsidR="006A1F69" w:rsidRPr="003603B2">
            <w:rPr>
              <w:rStyle w:val="Textedelespacerserv"/>
            </w:rPr>
            <w:t>Cliquez ou appuyez ici pour entrer une date.</w:t>
          </w:r>
        </w:sdtContent>
      </w:sdt>
      <w:r w:rsidR="006A1F69">
        <w:t>.</w:t>
      </w:r>
      <w:r>
        <w:t xml:space="preserve">  </w:t>
      </w:r>
    </w:p>
    <w:p w14:paraId="6138BB86" w14:textId="77777777" w:rsidR="004E62C7" w:rsidRDefault="004E62C7" w:rsidP="006A1F69">
      <w:pPr>
        <w:jc w:val="both"/>
      </w:pPr>
    </w:p>
    <w:p w14:paraId="587EFEDC" w14:textId="77777777" w:rsidR="004E62C7" w:rsidRDefault="004E62C7" w:rsidP="006A1F69">
      <w:pPr>
        <w:jc w:val="both"/>
      </w:pPr>
    </w:p>
    <w:p w14:paraId="1B042F71" w14:textId="77777777" w:rsidR="004E62C7" w:rsidRDefault="004E62C7" w:rsidP="006A1F69">
      <w:pPr>
        <w:jc w:val="both"/>
      </w:pPr>
    </w:p>
    <w:p w14:paraId="0A9CBCA6" w14:textId="77777777" w:rsidR="004E62C7" w:rsidRPr="00017755" w:rsidRDefault="004E62C7" w:rsidP="006A1F69">
      <w:pPr>
        <w:jc w:val="both"/>
      </w:pPr>
      <w:r>
        <w:t>Signature</w:t>
      </w:r>
    </w:p>
    <w:sectPr w:rsidR="004E62C7" w:rsidRPr="0001775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8FAF5" w14:textId="77777777" w:rsidR="0091176C" w:rsidRDefault="0091176C" w:rsidP="00D83976">
      <w:pPr>
        <w:spacing w:after="0" w:line="240" w:lineRule="auto"/>
      </w:pPr>
      <w:r>
        <w:separator/>
      </w:r>
    </w:p>
  </w:endnote>
  <w:endnote w:type="continuationSeparator" w:id="0">
    <w:p w14:paraId="5240E4FC" w14:textId="77777777" w:rsidR="0091176C" w:rsidRDefault="0091176C" w:rsidP="00D83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DAB13" w14:textId="77777777" w:rsidR="00A0383E" w:rsidRPr="00A0383E" w:rsidRDefault="00A0383E" w:rsidP="00A0383E"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  <w:rPr>
        <w:rFonts w:ascii="Calibri" w:eastAsia="Times New Roman" w:hAnsi="Calibri" w:cs="Times New Roman"/>
        <w:kern w:val="0"/>
        <w:sz w:val="18"/>
        <w:szCs w:val="18"/>
        <w:lang w:val="nl-NL"/>
        <w14:ligatures w14:val="none"/>
      </w:rPr>
    </w:pPr>
  </w:p>
  <w:p w14:paraId="6E08D496" w14:textId="77777777" w:rsidR="00A0383E" w:rsidRPr="00A0383E" w:rsidRDefault="00A0383E" w:rsidP="00A0383E"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  <w:rPr>
        <w:rFonts w:ascii="Calibri" w:eastAsia="Times New Roman" w:hAnsi="Calibri" w:cs="Times New Roman"/>
        <w:kern w:val="0"/>
        <w:sz w:val="18"/>
        <w:szCs w:val="18"/>
        <w:lang w:val="nl-NL"/>
        <w14:ligatures w14:val="none"/>
      </w:rPr>
    </w:pPr>
    <w:proofErr w:type="spellStart"/>
    <w:r w:rsidRPr="00A0383E">
      <w:rPr>
        <w:rFonts w:ascii="Calibri" w:eastAsia="Times New Roman" w:hAnsi="Calibri" w:cs="Times New Roman"/>
        <w:kern w:val="0"/>
        <w:sz w:val="18"/>
        <w:szCs w:val="18"/>
        <w:lang w:val="nl-NL"/>
        <w14:ligatures w14:val="none"/>
      </w:rPr>
      <w:t>Ecole</w:t>
    </w:r>
    <w:proofErr w:type="spellEnd"/>
    <w:r w:rsidRPr="00A0383E">
      <w:rPr>
        <w:rFonts w:ascii="Calibri" w:eastAsia="Times New Roman" w:hAnsi="Calibri" w:cs="Times New Roman"/>
        <w:kern w:val="0"/>
        <w:sz w:val="18"/>
        <w:szCs w:val="18"/>
        <w:lang w:val="nl-NL"/>
        <w14:ligatures w14:val="none"/>
      </w:rPr>
      <w:t xml:space="preserve"> Régionale </w:t>
    </w:r>
    <w:proofErr w:type="spellStart"/>
    <w:r w:rsidRPr="00A0383E">
      <w:rPr>
        <w:rFonts w:ascii="Calibri" w:eastAsia="Times New Roman" w:hAnsi="Calibri" w:cs="Times New Roman"/>
        <w:kern w:val="0"/>
        <w:sz w:val="18"/>
        <w:szCs w:val="18"/>
        <w:lang w:val="nl-NL"/>
        <w14:ligatures w14:val="none"/>
      </w:rPr>
      <w:t>d’Administration</w:t>
    </w:r>
    <w:proofErr w:type="spellEnd"/>
    <w:r w:rsidRPr="00A0383E">
      <w:rPr>
        <w:rFonts w:ascii="Calibri" w:eastAsia="Times New Roman" w:hAnsi="Calibri" w:cs="Times New Roman"/>
        <w:kern w:val="0"/>
        <w:sz w:val="18"/>
        <w:szCs w:val="18"/>
        <w:lang w:val="nl-NL"/>
        <w14:ligatures w14:val="none"/>
      </w:rPr>
      <w:t xml:space="preserve"> </w:t>
    </w:r>
    <w:proofErr w:type="spellStart"/>
    <w:r w:rsidRPr="00A0383E">
      <w:rPr>
        <w:rFonts w:ascii="Calibri" w:eastAsia="Times New Roman" w:hAnsi="Calibri" w:cs="Times New Roman"/>
        <w:kern w:val="0"/>
        <w:sz w:val="18"/>
        <w:szCs w:val="18"/>
        <w:lang w:val="nl-NL"/>
        <w14:ligatures w14:val="none"/>
      </w:rPr>
      <w:t>Publique</w:t>
    </w:r>
    <w:proofErr w:type="spellEnd"/>
    <w:r w:rsidRPr="00A0383E">
      <w:rPr>
        <w:rFonts w:ascii="Calibri" w:eastAsia="Times New Roman" w:hAnsi="Calibri" w:cs="Times New Roman"/>
        <w:kern w:val="0"/>
        <w:sz w:val="18"/>
        <w:szCs w:val="18"/>
        <w:lang w:val="nl-NL"/>
        <w14:ligatures w14:val="none"/>
      </w:rPr>
      <w:tab/>
      <w:t xml:space="preserve">  -  Gewestelijke School voor Openbaar Bestuur</w:t>
    </w:r>
  </w:p>
  <w:p w14:paraId="63D072C7" w14:textId="5CA73941" w:rsidR="00A0383E" w:rsidRPr="00A0383E" w:rsidRDefault="00A0383E" w:rsidP="00A0383E"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  <w:rPr>
        <w:rFonts w:ascii="Calibri" w:eastAsia="Times New Roman" w:hAnsi="Calibri" w:cs="Times New Roman"/>
        <w:kern w:val="0"/>
        <w:sz w:val="18"/>
        <w:szCs w:val="18"/>
        <w:lang w:val="nl-NL"/>
        <w14:ligatures w14:val="none"/>
      </w:rPr>
    </w:pPr>
    <w:proofErr w:type="spellStart"/>
    <w:r w:rsidRPr="00A0383E">
      <w:rPr>
        <w:rFonts w:ascii="Calibri" w:eastAsia="Times New Roman" w:hAnsi="Calibri" w:cs="Times New Roman"/>
        <w:kern w:val="0"/>
        <w:sz w:val="18"/>
        <w:szCs w:val="18"/>
        <w:lang w:val="nl-NL"/>
        <w14:ligatures w14:val="none"/>
      </w:rPr>
      <w:t>Rue</w:t>
    </w:r>
    <w:proofErr w:type="spellEnd"/>
    <w:r w:rsidRPr="00A0383E">
      <w:rPr>
        <w:rFonts w:ascii="Calibri" w:eastAsia="Times New Roman" w:hAnsi="Calibri" w:cs="Times New Roman"/>
        <w:kern w:val="0"/>
        <w:sz w:val="18"/>
        <w:szCs w:val="18"/>
        <w:lang w:val="nl-NL"/>
        <w14:ligatures w14:val="none"/>
      </w:rPr>
      <w:t xml:space="preserve"> </w:t>
    </w:r>
    <w:proofErr w:type="spellStart"/>
    <w:r w:rsidRPr="00A0383E">
      <w:rPr>
        <w:rFonts w:ascii="Calibri" w:eastAsia="Times New Roman" w:hAnsi="Calibri" w:cs="Times New Roman"/>
        <w:kern w:val="0"/>
        <w:sz w:val="18"/>
        <w:szCs w:val="18"/>
        <w:lang w:val="nl-NL"/>
        <w14:ligatures w14:val="none"/>
      </w:rPr>
      <w:t>C</w:t>
    </w:r>
    <w:r w:rsidR="00537C50">
      <w:rPr>
        <w:rFonts w:ascii="Calibri" w:eastAsia="Times New Roman" w:hAnsi="Calibri" w:cs="Times New Roman"/>
        <w:kern w:val="0"/>
        <w:sz w:val="18"/>
        <w:szCs w:val="18"/>
        <w:lang w:val="nl-NL"/>
        <w14:ligatures w14:val="none"/>
      </w:rPr>
      <w:t>apitaine</w:t>
    </w:r>
    <w:proofErr w:type="spellEnd"/>
    <w:r w:rsidRPr="00A0383E">
      <w:rPr>
        <w:rFonts w:ascii="Calibri" w:eastAsia="Times New Roman" w:hAnsi="Calibri" w:cs="Times New Roman"/>
        <w:kern w:val="0"/>
        <w:sz w:val="18"/>
        <w:szCs w:val="18"/>
        <w:lang w:val="nl-NL"/>
        <w14:ligatures w14:val="none"/>
      </w:rPr>
      <w:t xml:space="preserve"> </w:t>
    </w:r>
    <w:proofErr w:type="spellStart"/>
    <w:r w:rsidRPr="00A0383E">
      <w:rPr>
        <w:rFonts w:ascii="Calibri" w:eastAsia="Times New Roman" w:hAnsi="Calibri" w:cs="Times New Roman"/>
        <w:kern w:val="0"/>
        <w:sz w:val="18"/>
        <w:szCs w:val="18"/>
        <w:lang w:val="nl-NL"/>
        <w14:ligatures w14:val="none"/>
      </w:rPr>
      <w:t>Crespel</w:t>
    </w:r>
    <w:proofErr w:type="spellEnd"/>
    <w:r w:rsidRPr="00A0383E">
      <w:rPr>
        <w:rFonts w:ascii="Calibri" w:eastAsia="Times New Roman" w:hAnsi="Calibri" w:cs="Times New Roman"/>
        <w:kern w:val="0"/>
        <w:sz w:val="18"/>
        <w:szCs w:val="18"/>
        <w:lang w:val="nl-NL"/>
        <w14:ligatures w14:val="none"/>
      </w:rPr>
      <w:t xml:space="preserve"> 35  1050 Bruxelles - K</w:t>
    </w:r>
    <w:r w:rsidR="00537C50">
      <w:rPr>
        <w:rFonts w:ascii="Calibri" w:eastAsia="Times New Roman" w:hAnsi="Calibri" w:cs="Times New Roman"/>
        <w:kern w:val="0"/>
        <w:sz w:val="18"/>
        <w:szCs w:val="18"/>
        <w:lang w:val="nl-NL"/>
        <w14:ligatures w14:val="none"/>
      </w:rPr>
      <w:t>apitein</w:t>
    </w:r>
    <w:r w:rsidRPr="00A0383E">
      <w:rPr>
        <w:rFonts w:ascii="Calibri" w:eastAsia="Times New Roman" w:hAnsi="Calibri" w:cs="Times New Roman"/>
        <w:kern w:val="0"/>
        <w:sz w:val="18"/>
        <w:szCs w:val="18"/>
        <w:lang w:val="nl-NL"/>
        <w14:ligatures w14:val="none"/>
      </w:rPr>
      <w:t xml:space="preserve"> </w:t>
    </w:r>
    <w:proofErr w:type="spellStart"/>
    <w:r w:rsidRPr="00A0383E">
      <w:rPr>
        <w:rFonts w:ascii="Calibri" w:eastAsia="Times New Roman" w:hAnsi="Calibri" w:cs="Times New Roman"/>
        <w:kern w:val="0"/>
        <w:sz w:val="18"/>
        <w:szCs w:val="18"/>
        <w:lang w:val="nl-NL"/>
        <w14:ligatures w14:val="none"/>
      </w:rPr>
      <w:t>Crespelstraat</w:t>
    </w:r>
    <w:proofErr w:type="spellEnd"/>
    <w:r w:rsidRPr="00A0383E">
      <w:rPr>
        <w:rFonts w:ascii="Calibri" w:eastAsia="Times New Roman" w:hAnsi="Calibri" w:cs="Times New Roman"/>
        <w:kern w:val="0"/>
        <w:sz w:val="18"/>
        <w:szCs w:val="18"/>
        <w:lang w:val="nl-NL"/>
        <w14:ligatures w14:val="none"/>
      </w:rPr>
      <w:t xml:space="preserve"> 35  1050 Brussel</w:t>
    </w:r>
  </w:p>
  <w:p w14:paraId="4ED038E6" w14:textId="77777777" w:rsidR="00A0383E" w:rsidRPr="00A0383E" w:rsidRDefault="00A0383E" w:rsidP="00A0383E">
    <w:pPr>
      <w:tabs>
        <w:tab w:val="center" w:pos="4536"/>
      </w:tabs>
      <w:suppressAutoHyphens/>
      <w:autoSpaceDN w:val="0"/>
      <w:spacing w:after="0" w:line="240" w:lineRule="auto"/>
      <w:textAlignment w:val="baseline"/>
      <w:rPr>
        <w:rFonts w:ascii="Calibri" w:eastAsia="Times New Roman" w:hAnsi="Calibri" w:cs="Times New Roman"/>
        <w:kern w:val="0"/>
        <w:sz w:val="18"/>
        <w:szCs w:val="18"/>
        <w:lang w:val="nl-NL"/>
        <w14:ligatures w14:val="none"/>
      </w:rPr>
    </w:pPr>
    <w:r w:rsidRPr="00A0383E">
      <w:rPr>
        <w:rFonts w:ascii="Calibri" w:eastAsia="Times New Roman" w:hAnsi="Calibri" w:cs="Times New Roman"/>
        <w:kern w:val="0"/>
        <w:sz w:val="18"/>
        <w:szCs w:val="18"/>
        <w:lang w:val="nl-NL"/>
        <w14:ligatures w14:val="none"/>
      </w:rPr>
      <w:t>tel: 02/512 06 02   www.erap-gsob.brussels</w:t>
    </w:r>
    <w:r w:rsidRPr="00A0383E">
      <w:rPr>
        <w:rFonts w:ascii="Calibri" w:eastAsia="Times New Roman" w:hAnsi="Calibri" w:cs="Times New Roman"/>
        <w:kern w:val="0"/>
        <w:sz w:val="18"/>
        <w:szCs w:val="18"/>
        <w:lang w:val="nl-NL"/>
        <w14:ligatures w14:val="none"/>
      </w:rPr>
      <w:tab/>
    </w:r>
  </w:p>
  <w:p w14:paraId="2523AC05" w14:textId="77777777" w:rsidR="00A0383E" w:rsidRDefault="00A0383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4F9EF" w14:textId="77777777" w:rsidR="0091176C" w:rsidRDefault="0091176C" w:rsidP="00D83976">
      <w:pPr>
        <w:spacing w:after="0" w:line="240" w:lineRule="auto"/>
      </w:pPr>
      <w:r>
        <w:separator/>
      </w:r>
    </w:p>
  </w:footnote>
  <w:footnote w:type="continuationSeparator" w:id="0">
    <w:p w14:paraId="7CC1AC6E" w14:textId="77777777" w:rsidR="0091176C" w:rsidRDefault="0091176C" w:rsidP="00D83976">
      <w:pPr>
        <w:spacing w:after="0" w:line="240" w:lineRule="auto"/>
      </w:pPr>
      <w:r>
        <w:continuationSeparator/>
      </w:r>
    </w:p>
  </w:footnote>
  <w:footnote w:id="1">
    <w:p w14:paraId="343FF7A2" w14:textId="77777777" w:rsidR="00D83976" w:rsidRPr="00E7011A" w:rsidRDefault="00D83976">
      <w:pPr>
        <w:pStyle w:val="Notedebasdepage"/>
        <w:rPr>
          <w:sz w:val="18"/>
          <w:szCs w:val="18"/>
        </w:rPr>
      </w:pPr>
      <w:r w:rsidRPr="00E7011A">
        <w:rPr>
          <w:rStyle w:val="Appelnotedebasdep"/>
          <w:sz w:val="18"/>
          <w:szCs w:val="18"/>
        </w:rPr>
        <w:footnoteRef/>
      </w:r>
      <w:r w:rsidRPr="00E7011A">
        <w:rPr>
          <w:sz w:val="18"/>
          <w:szCs w:val="18"/>
        </w:rPr>
        <w:t xml:space="preserve"> Cochez </w:t>
      </w:r>
      <w:r w:rsidR="00E7011A" w:rsidRPr="00E7011A">
        <w:rPr>
          <w:sz w:val="18"/>
          <w:szCs w:val="18"/>
        </w:rPr>
        <w:t>la case adéquate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89200" w14:textId="77777777" w:rsidR="00A0383E" w:rsidRDefault="00A0383E">
    <w:pPr>
      <w:pStyle w:val="En-tte"/>
    </w:pPr>
    <w:r>
      <w:rPr>
        <w:noProof/>
      </w:rPr>
      <w:drawing>
        <wp:inline distT="0" distB="0" distL="0" distR="0" wp14:anchorId="09C7E201" wp14:editId="5435EFDE">
          <wp:extent cx="1873250" cy="685165"/>
          <wp:effectExtent l="0" t="0" r="0" b="635"/>
          <wp:docPr id="2" name="Image 5" descr="Une image contenant texte&#10;&#10;Description générée automatiquemen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5" descr="Une image contenant texte&#10;&#10;Description générée automatiquement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3250" cy="68516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1EE6003D" w14:textId="77777777" w:rsidR="00A0383E" w:rsidRDefault="00A0383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616EA1"/>
    <w:multiLevelType w:val="hybridMultilevel"/>
    <w:tmpl w:val="CE506EFC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98339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806"/>
    <w:rsid w:val="00004787"/>
    <w:rsid w:val="00017755"/>
    <w:rsid w:val="0003268E"/>
    <w:rsid w:val="000C475A"/>
    <w:rsid w:val="000E1480"/>
    <w:rsid w:val="00165806"/>
    <w:rsid w:val="0019700D"/>
    <w:rsid w:val="001A396C"/>
    <w:rsid w:val="0021243E"/>
    <w:rsid w:val="002431EA"/>
    <w:rsid w:val="00253C1E"/>
    <w:rsid w:val="002D3C2A"/>
    <w:rsid w:val="003308D6"/>
    <w:rsid w:val="003A150A"/>
    <w:rsid w:val="003F5351"/>
    <w:rsid w:val="00485A1E"/>
    <w:rsid w:val="004C4910"/>
    <w:rsid w:val="004E62C7"/>
    <w:rsid w:val="0052687E"/>
    <w:rsid w:val="00537C50"/>
    <w:rsid w:val="005A5547"/>
    <w:rsid w:val="005A741A"/>
    <w:rsid w:val="005B7A4E"/>
    <w:rsid w:val="005C6787"/>
    <w:rsid w:val="005F01A7"/>
    <w:rsid w:val="006454B1"/>
    <w:rsid w:val="0065021F"/>
    <w:rsid w:val="00697236"/>
    <w:rsid w:val="006A1F69"/>
    <w:rsid w:val="006D55FD"/>
    <w:rsid w:val="0072322D"/>
    <w:rsid w:val="0082089C"/>
    <w:rsid w:val="00832D86"/>
    <w:rsid w:val="00852A15"/>
    <w:rsid w:val="00884915"/>
    <w:rsid w:val="008F09F3"/>
    <w:rsid w:val="0091176C"/>
    <w:rsid w:val="009761AF"/>
    <w:rsid w:val="009C0C0F"/>
    <w:rsid w:val="00A0383E"/>
    <w:rsid w:val="00A57872"/>
    <w:rsid w:val="00A601AF"/>
    <w:rsid w:val="00A91BD0"/>
    <w:rsid w:val="00AC7A0F"/>
    <w:rsid w:val="00AD6E71"/>
    <w:rsid w:val="00B43B4C"/>
    <w:rsid w:val="00B6423A"/>
    <w:rsid w:val="00B74A14"/>
    <w:rsid w:val="00BA1436"/>
    <w:rsid w:val="00BE677B"/>
    <w:rsid w:val="00C167CC"/>
    <w:rsid w:val="00C22088"/>
    <w:rsid w:val="00D60CC2"/>
    <w:rsid w:val="00D83976"/>
    <w:rsid w:val="00DA205C"/>
    <w:rsid w:val="00DC3AB2"/>
    <w:rsid w:val="00E7011A"/>
    <w:rsid w:val="00EE49BE"/>
    <w:rsid w:val="00F06511"/>
    <w:rsid w:val="00F110EE"/>
    <w:rsid w:val="00FB4960"/>
    <w:rsid w:val="00FC24E4"/>
    <w:rsid w:val="00FD5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F4BAB"/>
  <w15:chartTrackingRefBased/>
  <w15:docId w15:val="{33EACB03-8E8C-4648-A19F-582632B03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C475A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F06511"/>
    <w:rPr>
      <w:color w:val="80808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83976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83976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83976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A03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0383E"/>
  </w:style>
  <w:style w:type="paragraph" w:styleId="Pieddepage">
    <w:name w:val="footer"/>
    <w:basedOn w:val="Normal"/>
    <w:link w:val="PieddepageCar"/>
    <w:uiPriority w:val="99"/>
    <w:unhideWhenUsed/>
    <w:rsid w:val="00A03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038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vzaradel\OneDrive%20-%20ERAP\Bureau\Attestation%20absence_template%20F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D58380D792D43B79F862DBA96D0C9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A8CC11-5E3F-4D81-8904-8FF273505CEC}"/>
      </w:docPartPr>
      <w:docPartBody>
        <w:p w:rsidR="00F608C3" w:rsidRDefault="006A6730">
          <w:pPr>
            <w:pStyle w:val="8D58380D792D43B79F862DBA96D0C954"/>
          </w:pPr>
          <w:r w:rsidRPr="003603B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E72278D0FC143F4B880FC79A6A4D9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771E46-2D30-4BE7-9EEA-C0FC220E613C}"/>
      </w:docPartPr>
      <w:docPartBody>
        <w:p w:rsidR="00F608C3" w:rsidRDefault="006A6730">
          <w:pPr>
            <w:pStyle w:val="AE72278D0FC143F4B880FC79A6A4D903"/>
          </w:pPr>
          <w:r w:rsidRPr="003603B2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0CDA8A9347ED4F48A133B19950C428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96442F-CEB3-48DA-A3CB-5A710004F1B0}"/>
      </w:docPartPr>
      <w:docPartBody>
        <w:p w:rsidR="00F608C3" w:rsidRDefault="006A6730">
          <w:pPr>
            <w:pStyle w:val="0CDA8A9347ED4F48A133B19950C42869"/>
          </w:pPr>
          <w:r w:rsidRPr="003603B2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8C3"/>
    <w:rsid w:val="00240C69"/>
    <w:rsid w:val="004D6B0A"/>
    <w:rsid w:val="006A6730"/>
    <w:rsid w:val="007D2EA7"/>
    <w:rsid w:val="00BC2CA2"/>
    <w:rsid w:val="00F12B3E"/>
    <w:rsid w:val="00F60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customStyle="1" w:styleId="8D58380D792D43B79F862DBA96D0C954">
    <w:name w:val="8D58380D792D43B79F862DBA96D0C954"/>
  </w:style>
  <w:style w:type="paragraph" w:customStyle="1" w:styleId="AE72278D0FC143F4B880FC79A6A4D903">
    <w:name w:val="AE72278D0FC143F4B880FC79A6A4D903"/>
  </w:style>
  <w:style w:type="paragraph" w:customStyle="1" w:styleId="0CDA8A9347ED4F48A133B19950C42869">
    <w:name w:val="0CDA8A9347ED4F48A133B19950C428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D3EF0F-3C58-4DEE-AA99-ABB0241CF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Attestation absence_template FR</Template>
  <TotalTime>0</TotalTime>
  <Pages>1</Pages>
  <Words>162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Avzaradel</dc:creator>
  <cp:keywords/>
  <dc:description/>
  <cp:lastModifiedBy>Vanessa Avzaradel</cp:lastModifiedBy>
  <cp:revision>20</cp:revision>
  <dcterms:created xsi:type="dcterms:W3CDTF">2023-03-13T14:10:00Z</dcterms:created>
  <dcterms:modified xsi:type="dcterms:W3CDTF">2023-03-20T14:58:00Z</dcterms:modified>
</cp:coreProperties>
</file>